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A03B44"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266BB">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5017A" w:rsidRPr="0065017A">
        <w:t>Issues in Natural Resource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5017A" w:rsidRPr="0065017A">
        <w:t>RNRE 1021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5017A" w:rsidRPr="0065017A">
        <w:t>RNRE 102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266BB">
        <w:fldChar w:fldCharType="begin">
          <w:ffData>
            <w:name w:val="Text27"/>
            <w:enabled/>
            <w:calcOnExit w:val="0"/>
            <w:textInput>
              <w:maxLength w:val="30"/>
            </w:textInput>
          </w:ffData>
        </w:fldChar>
      </w:r>
      <w:bookmarkStart w:id="5" w:name="Text27"/>
      <w:r w:rsidRPr="005266BB">
        <w:instrText xml:space="preserve"> FORMTEXT </w:instrText>
      </w:r>
      <w:r w:rsidRPr="005266BB">
        <w:fldChar w:fldCharType="separate"/>
      </w:r>
      <w:r w:rsidR="0065017A" w:rsidRPr="005266BB">
        <w:t>1</w:t>
      </w:r>
      <w:r w:rsidRPr="005266BB">
        <w:fldChar w:fldCharType="end"/>
      </w:r>
      <w:bookmarkEnd w:id="5"/>
      <w:r w:rsidRPr="005266BB">
        <w:t>-</w:t>
      </w:r>
      <w:r w:rsidRPr="005266BB">
        <w:fldChar w:fldCharType="begin">
          <w:ffData>
            <w:name w:val="Text33"/>
            <w:enabled/>
            <w:calcOnExit w:val="0"/>
            <w:textInput/>
          </w:ffData>
        </w:fldChar>
      </w:r>
      <w:bookmarkStart w:id="6" w:name="Text33"/>
      <w:r w:rsidRPr="005266BB">
        <w:instrText xml:space="preserve"> FORMTEXT </w:instrText>
      </w:r>
      <w:r w:rsidRPr="005266BB">
        <w:fldChar w:fldCharType="separate"/>
      </w:r>
      <w:r w:rsidR="0065017A" w:rsidRPr="005266BB">
        <w:t>0</w:t>
      </w:r>
      <w:r w:rsidRPr="005266BB">
        <w:fldChar w:fldCharType="end"/>
      </w:r>
      <w:bookmarkEnd w:id="6"/>
      <w:r w:rsidRPr="005266BB">
        <w:t>-</w:t>
      </w:r>
      <w:r w:rsidRPr="005266BB">
        <w:fldChar w:fldCharType="begin">
          <w:ffData>
            <w:name w:val="Text34"/>
            <w:enabled/>
            <w:calcOnExit w:val="0"/>
            <w:textInput/>
          </w:ffData>
        </w:fldChar>
      </w:r>
      <w:bookmarkStart w:id="7" w:name="Text34"/>
      <w:r w:rsidRPr="005266BB">
        <w:instrText xml:space="preserve"> FORMTEXT </w:instrText>
      </w:r>
      <w:r w:rsidRPr="005266BB">
        <w:fldChar w:fldCharType="separate"/>
      </w:r>
      <w:r w:rsidR="0065017A" w:rsidRPr="005266BB">
        <w:t>1</w:t>
      </w:r>
      <w:r w:rsidRPr="005266B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266BB">
        <w:fldChar w:fldCharType="begin">
          <w:ffData>
            <w:name w:val="Text27"/>
            <w:enabled/>
            <w:calcOnExit w:val="0"/>
            <w:textInput>
              <w:maxLength w:val="30"/>
            </w:textInput>
          </w:ffData>
        </w:fldChar>
      </w:r>
      <w:r w:rsidRPr="005266BB">
        <w:instrText xml:space="preserve"> FORMTEXT </w:instrText>
      </w:r>
      <w:r w:rsidRPr="005266BB">
        <w:fldChar w:fldCharType="separate"/>
      </w:r>
      <w:r w:rsidR="00A03B44" w:rsidRPr="005266BB">
        <w:t>15</w:t>
      </w:r>
      <w:r w:rsidRPr="005266BB">
        <w:fldChar w:fldCharType="end"/>
      </w:r>
      <w:r w:rsidRPr="005266BB">
        <w:t>-</w:t>
      </w:r>
      <w:r w:rsidRPr="005266BB">
        <w:fldChar w:fldCharType="begin">
          <w:ffData>
            <w:name w:val="Text35"/>
            <w:enabled/>
            <w:calcOnExit w:val="0"/>
            <w:textInput/>
          </w:ffData>
        </w:fldChar>
      </w:r>
      <w:bookmarkStart w:id="8" w:name="Text35"/>
      <w:r w:rsidRPr="005266BB">
        <w:instrText xml:space="preserve"> FORMTEXT </w:instrText>
      </w:r>
      <w:r w:rsidRPr="005266BB">
        <w:fldChar w:fldCharType="separate"/>
      </w:r>
      <w:r w:rsidR="00A03B44" w:rsidRPr="005266BB">
        <w:t>0</w:t>
      </w:r>
      <w:r w:rsidRPr="005266BB">
        <w:fldChar w:fldCharType="end"/>
      </w:r>
      <w:bookmarkEnd w:id="8"/>
      <w:r w:rsidRPr="005266BB">
        <w:t>-</w:t>
      </w:r>
      <w:r w:rsidRPr="005266BB">
        <w:fldChar w:fldCharType="begin">
          <w:ffData>
            <w:name w:val="Text36"/>
            <w:enabled/>
            <w:calcOnExit w:val="0"/>
            <w:textInput/>
          </w:ffData>
        </w:fldChar>
      </w:r>
      <w:bookmarkStart w:id="9" w:name="Text36"/>
      <w:r w:rsidRPr="005266BB">
        <w:instrText xml:space="preserve"> FORMTEXT </w:instrText>
      </w:r>
      <w:r w:rsidRPr="005266BB">
        <w:fldChar w:fldCharType="separate"/>
      </w:r>
      <w:r w:rsidR="00A03B44" w:rsidRPr="005266BB">
        <w:t>15</w:t>
      </w:r>
      <w:r w:rsidRPr="005266B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5017A" w:rsidRPr="0065017A">
        <w:t>03.0104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5017A" w:rsidRPr="0065017A">
        <w:t>Discusses the ecological, socio-cultural, political, and economic factors that affect human relationships with the natural environment and the exploitation, conservation and sustainable management of energy, water, forest, range, wildlife, wetland, and fisheries resources.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5017A" w:rsidRPr="0065017A">
        <w:t>RNRE 1013 (or RNRE 101) with grade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5017A" w:rsidRPr="0065017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5017A" w:rsidRPr="0065017A">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9080F" w:rsidRPr="00E9080F">
        <w:t>Discuss the principles of ecology, conservation, and sustainable resource management.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9080F" w:rsidRPr="00E9080F">
        <w:t>Describe contemporary problems related to the use of resources, population growth, and the influences of society on these problems.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9080F" w:rsidRPr="00E9080F">
        <w:t>Analyze possible sustainable resource management solutions to current issues affecting local and global resources.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C0302D" w:rsidRPr="00C0302D">
        <w:t>Administration of instructor-designed unit exams during the semester.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C0302D" w:rsidRPr="00C0302D">
        <w:t>Instructor-designed activities and assignments including, but not limited to:  student participation during in-class discussions; issue papers; and student presentations.  All activities and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61637" w:rsidRPr="00D61637" w:rsidRDefault="00594256" w:rsidP="00D61637">
      <w:r>
        <w:fldChar w:fldCharType="begin">
          <w:ffData>
            <w:name w:val="Text1"/>
            <w:enabled/>
            <w:calcOnExit w:val="0"/>
            <w:textInput/>
          </w:ffData>
        </w:fldChar>
      </w:r>
      <w:bookmarkStart w:id="21" w:name="Text1"/>
      <w:r>
        <w:instrText xml:space="preserve"> FORMTEXT </w:instrText>
      </w:r>
      <w:r>
        <w:fldChar w:fldCharType="separate"/>
      </w:r>
      <w:r w:rsidR="00D61637" w:rsidRPr="00D61637">
        <w:t>1. Natural Resource Problems</w:t>
      </w:r>
      <w:r w:rsidR="00D61637" w:rsidRPr="00D61637">
        <w:tab/>
      </w:r>
    </w:p>
    <w:p w:rsidR="00D61637" w:rsidRPr="00D61637" w:rsidRDefault="00D61637" w:rsidP="00D61637">
      <w:r w:rsidRPr="00D61637">
        <w:t>2. Ecological Concepts</w:t>
      </w:r>
    </w:p>
    <w:p w:rsidR="00D61637" w:rsidRPr="00D61637" w:rsidRDefault="00D61637" w:rsidP="00D61637">
      <w:r w:rsidRPr="00D61637">
        <w:t>3. The Atmosphere</w:t>
      </w:r>
    </w:p>
    <w:p w:rsidR="00D61637" w:rsidRPr="00D61637" w:rsidRDefault="00D61637" w:rsidP="00D61637">
      <w:r w:rsidRPr="00D61637">
        <w:t>4. Terrestrial Resources</w:t>
      </w:r>
    </w:p>
    <w:p w:rsidR="00D61637" w:rsidRPr="00D61637" w:rsidRDefault="00D61637" w:rsidP="00D61637">
      <w:r w:rsidRPr="00D61637">
        <w:t>5. Energy</w:t>
      </w:r>
    </w:p>
    <w:p w:rsidR="00D61637" w:rsidRPr="00D61637" w:rsidRDefault="00D61637" w:rsidP="00D61637">
      <w:r w:rsidRPr="00D61637">
        <w:t>6. Forests</w:t>
      </w:r>
    </w:p>
    <w:p w:rsidR="00D61637" w:rsidRPr="00D61637" w:rsidRDefault="00D61637" w:rsidP="00D61637">
      <w:r w:rsidRPr="00D61637">
        <w:t>7. Rangelands</w:t>
      </w:r>
    </w:p>
    <w:p w:rsidR="00D61637" w:rsidRPr="00D61637" w:rsidRDefault="00D61637" w:rsidP="00D61637">
      <w:r w:rsidRPr="00D61637">
        <w:t>8. Wildlife</w:t>
      </w:r>
      <w:r w:rsidRPr="00D61637">
        <w:tab/>
      </w:r>
    </w:p>
    <w:p w:rsidR="00D61637" w:rsidRPr="00D61637" w:rsidRDefault="00D61637" w:rsidP="00D61637">
      <w:r w:rsidRPr="00D61637">
        <w:t>9. Aquatic Ecosystems</w:t>
      </w:r>
    </w:p>
    <w:p w:rsidR="00D61637" w:rsidRPr="00D61637" w:rsidRDefault="00D61637" w:rsidP="00D61637">
      <w:r w:rsidRPr="00D61637">
        <w:t>10. Fisheries</w:t>
      </w:r>
    </w:p>
    <w:p w:rsidR="00594256" w:rsidRDefault="00594256" w:rsidP="006713B6">
      <w:r>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6B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BdyXfWcrUTYf/jGYSudmFfaEBab5LdlUwVQDocqW7Oz1QQbNg64RE+HGVQsNJkpYumarOlRgbvHvm6nBHZwJQ==" w:salt="LBLZBnyyJngBePcHZquXx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19AD"/>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266BB"/>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17A"/>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03B44"/>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302D"/>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1637"/>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9080F"/>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285E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702F57A-657C-4E4C-BD9D-389823E2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552</Words>
  <Characters>3583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2020-08-03T19:20:00Z</dcterms:created>
  <dcterms:modified xsi:type="dcterms:W3CDTF">2020-09-11T22:58:00Z</dcterms:modified>
</cp:coreProperties>
</file>